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0F4" w14:textId="77777777" w:rsidR="00105161" w:rsidRDefault="00105161" w:rsidP="00105161">
      <w:pPr>
        <w:rPr>
          <w:rFonts w:ascii="Futura LT Light" w:hAnsi="Futura LT Light"/>
          <w:b/>
          <w:sz w:val="36"/>
        </w:rPr>
      </w:pPr>
    </w:p>
    <w:p w14:paraId="2E50BAEF" w14:textId="5E3DCE39" w:rsidR="002C7CE2" w:rsidRPr="0026743E" w:rsidRDefault="00256010" w:rsidP="0026743E">
      <w:pPr>
        <w:jc w:val="center"/>
        <w:rPr>
          <w:rFonts w:ascii="Arial" w:eastAsia="Times New Roman" w:hAnsi="Arial" w:cs="Times New Roman"/>
          <w:b/>
          <w:color w:val="4B255C"/>
          <w:sz w:val="32"/>
          <w:szCs w:val="28"/>
        </w:rPr>
      </w:pPr>
      <w:r w:rsidRPr="0026743E">
        <w:rPr>
          <w:rFonts w:ascii="Arial" w:eastAsia="Times New Roman" w:hAnsi="Arial" w:cs="Times New Roman"/>
          <w:b/>
          <w:color w:val="4B255C"/>
          <w:sz w:val="32"/>
          <w:szCs w:val="28"/>
        </w:rPr>
        <w:t>Responsibilities of Office B</w:t>
      </w:r>
      <w:r w:rsidR="009549EA" w:rsidRPr="0026743E">
        <w:rPr>
          <w:rFonts w:ascii="Arial" w:eastAsia="Times New Roman" w:hAnsi="Arial" w:cs="Times New Roman"/>
          <w:b/>
          <w:color w:val="4B255C"/>
          <w:sz w:val="32"/>
          <w:szCs w:val="28"/>
        </w:rPr>
        <w:t>earers</w:t>
      </w:r>
      <w:r w:rsidR="009218E4" w:rsidRPr="0026743E">
        <w:rPr>
          <w:rFonts w:ascii="Arial" w:eastAsia="Times New Roman" w:hAnsi="Arial" w:cs="Times New Roman"/>
          <w:b/>
          <w:color w:val="4B255C"/>
          <w:sz w:val="32"/>
          <w:szCs w:val="28"/>
        </w:rPr>
        <w:t xml:space="preserve"> – </w:t>
      </w:r>
      <w:r w:rsidR="00105161" w:rsidRPr="0026743E">
        <w:rPr>
          <w:rFonts w:ascii="Arial" w:eastAsia="Times New Roman" w:hAnsi="Arial" w:cs="Times New Roman"/>
          <w:b/>
          <w:color w:val="4B255C"/>
          <w:sz w:val="32"/>
          <w:szCs w:val="28"/>
        </w:rPr>
        <w:t>Participant’s</w:t>
      </w:r>
      <w:r w:rsidR="009218E4" w:rsidRPr="0026743E">
        <w:rPr>
          <w:rFonts w:ascii="Arial" w:eastAsia="Times New Roman" w:hAnsi="Arial" w:cs="Times New Roman"/>
          <w:b/>
          <w:color w:val="4B255C"/>
          <w:sz w:val="32"/>
          <w:szCs w:val="28"/>
        </w:rPr>
        <w:t xml:space="preserve"> works</w:t>
      </w:r>
      <w:r w:rsidR="00AC45D7" w:rsidRPr="0026743E">
        <w:rPr>
          <w:rFonts w:ascii="Arial" w:eastAsia="Times New Roman" w:hAnsi="Arial" w:cs="Times New Roman"/>
          <w:b/>
          <w:color w:val="4B255C"/>
          <w:sz w:val="32"/>
          <w:szCs w:val="28"/>
        </w:rPr>
        <w:t>heet</w:t>
      </w:r>
    </w:p>
    <w:p w14:paraId="6643960B" w14:textId="32654F1C" w:rsidR="006D45CC" w:rsidRDefault="006D45CC" w:rsidP="00C02707">
      <w:pPr>
        <w:jc w:val="center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i/>
          <w:sz w:val="25"/>
          <w:szCs w:val="25"/>
        </w:rPr>
        <w:t xml:space="preserve">Write down next to each activity listed below the office bearer, </w:t>
      </w:r>
      <w:r w:rsidR="00105161" w:rsidRPr="0026743E">
        <w:rPr>
          <w:rFonts w:ascii="Arial" w:hAnsi="Arial" w:cs="Arial"/>
          <w:i/>
          <w:sz w:val="25"/>
          <w:szCs w:val="25"/>
        </w:rPr>
        <w:t>e.g.,</w:t>
      </w:r>
      <w:r w:rsidRPr="0026743E">
        <w:rPr>
          <w:rFonts w:ascii="Arial" w:hAnsi="Arial" w:cs="Arial"/>
          <w:i/>
          <w:sz w:val="25"/>
          <w:szCs w:val="25"/>
        </w:rPr>
        <w:t xml:space="preserve"> secretary, </w:t>
      </w:r>
      <w:r w:rsidR="00105161" w:rsidRPr="0026743E">
        <w:rPr>
          <w:rFonts w:ascii="Arial" w:hAnsi="Arial" w:cs="Arial"/>
          <w:i/>
          <w:sz w:val="25"/>
          <w:szCs w:val="25"/>
        </w:rPr>
        <w:t>president,</w:t>
      </w:r>
      <w:r w:rsidRPr="0026743E">
        <w:rPr>
          <w:rFonts w:ascii="Arial" w:hAnsi="Arial" w:cs="Arial"/>
          <w:i/>
          <w:sz w:val="25"/>
          <w:szCs w:val="25"/>
        </w:rPr>
        <w:t xml:space="preserve"> or treasurer, who performs this task. If the activity is not specific to one office bearer, is it something all board members should do?</w:t>
      </w:r>
    </w:p>
    <w:p w14:paraId="7398A4EF" w14:textId="77777777" w:rsidR="0026743E" w:rsidRPr="0026743E" w:rsidRDefault="0026743E" w:rsidP="00C02707">
      <w:pPr>
        <w:jc w:val="center"/>
        <w:rPr>
          <w:rFonts w:ascii="Arial" w:hAnsi="Arial" w:cs="Arial"/>
          <w:i/>
          <w:sz w:val="25"/>
          <w:szCs w:val="25"/>
        </w:rPr>
      </w:pPr>
    </w:p>
    <w:p w14:paraId="6A202BBA" w14:textId="79AD5A23" w:rsidR="009549EA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Chair meetings </w:t>
      </w:r>
    </w:p>
    <w:p w14:paraId="6F3A74A8" w14:textId="5E7C7D3F" w:rsidR="009549EA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Take minutes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77DB8CB5" w14:textId="68DDD18C" w:rsidR="00AC45D7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Organise agendas 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26F26D2C" w14:textId="56A7784F" w:rsidR="009549EA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Prepare reports to regulators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3D52F9F7" w14:textId="71BF4803" w:rsidR="009549EA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Review financial statements </w:t>
      </w:r>
    </w:p>
    <w:p w14:paraId="334C4F6C" w14:textId="1B104ACA" w:rsidR="009549EA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Prepare budget </w:t>
      </w:r>
    </w:p>
    <w:p w14:paraId="118FC225" w14:textId="1030759C" w:rsidR="009549EA" w:rsidRPr="0026743E" w:rsidRDefault="009549EA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Prepare </w:t>
      </w:r>
      <w:r w:rsidR="0094542C" w:rsidRPr="0026743E">
        <w:rPr>
          <w:rFonts w:ascii="Arial" w:hAnsi="Arial" w:cs="Arial"/>
          <w:sz w:val="25"/>
          <w:szCs w:val="25"/>
        </w:rPr>
        <w:t>the annual r</w:t>
      </w:r>
      <w:r w:rsidR="00D4442B" w:rsidRPr="0026743E">
        <w:rPr>
          <w:rFonts w:ascii="Arial" w:hAnsi="Arial" w:cs="Arial"/>
          <w:sz w:val="25"/>
          <w:szCs w:val="25"/>
        </w:rPr>
        <w:t xml:space="preserve">eport </w:t>
      </w:r>
    </w:p>
    <w:p w14:paraId="5317CC19" w14:textId="482093EE" w:rsidR="00D4442B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Manage organisational policies</w:t>
      </w:r>
      <w:r w:rsidR="00B60724" w:rsidRPr="0026743E">
        <w:rPr>
          <w:rFonts w:ascii="Arial" w:hAnsi="Arial" w:cs="Arial"/>
          <w:sz w:val="25"/>
          <w:szCs w:val="25"/>
        </w:rPr>
        <w:t xml:space="preserve"> &amp; corporate records </w:t>
      </w:r>
      <w:r w:rsidRPr="0026743E">
        <w:rPr>
          <w:rFonts w:ascii="Arial" w:hAnsi="Arial" w:cs="Arial"/>
          <w:sz w:val="25"/>
          <w:szCs w:val="25"/>
        </w:rPr>
        <w:t xml:space="preserve"> </w:t>
      </w:r>
    </w:p>
    <w:p w14:paraId="52FDBFEF" w14:textId="193135D2" w:rsidR="003228B5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Manage risk </w:t>
      </w:r>
    </w:p>
    <w:p w14:paraId="6BB92065" w14:textId="2A225A00" w:rsidR="00D4442B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Conducts reviews &amp; audits </w:t>
      </w:r>
    </w:p>
    <w:p w14:paraId="381CA419" w14:textId="1C38D7C9" w:rsidR="00D4442B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Manage volunteers </w:t>
      </w:r>
    </w:p>
    <w:p w14:paraId="3DD03204" w14:textId="4BBAEFAB" w:rsidR="00D4442B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Represent the organisation to the media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771BA29C" w14:textId="05977902" w:rsidR="00D4442B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Manage memberships </w:t>
      </w:r>
    </w:p>
    <w:p w14:paraId="7A3A2EBC" w14:textId="5E814E0E" w:rsidR="00D4442B" w:rsidRPr="0026743E" w:rsidRDefault="00D4442B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Appoint new staff (if you have staff) </w:t>
      </w:r>
    </w:p>
    <w:p w14:paraId="251FCA13" w14:textId="382207C8" w:rsidR="00D4442B" w:rsidRPr="0026743E" w:rsidRDefault="001000A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Manage conflicts of interest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4F980468" w14:textId="0C915D33" w:rsidR="001000A4" w:rsidRPr="0026743E" w:rsidRDefault="001000A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Report conflicts of interest </w:t>
      </w:r>
    </w:p>
    <w:p w14:paraId="15EDEAE4" w14:textId="3FB12354" w:rsidR="001000A4" w:rsidRPr="0026743E" w:rsidRDefault="001000A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Understand the financial position of your organisation </w:t>
      </w:r>
    </w:p>
    <w:p w14:paraId="6358EFE3" w14:textId="09A51108" w:rsidR="001000A4" w:rsidRPr="0026743E" w:rsidRDefault="001000A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Work with other organisations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65F7C71B" w14:textId="1C8B0646" w:rsidR="001000A4" w:rsidRPr="0026743E" w:rsidRDefault="001000A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Managing board recruitment and induction </w:t>
      </w:r>
    </w:p>
    <w:p w14:paraId="6D9E495F" w14:textId="1C7C5EE8" w:rsidR="001000A4" w:rsidRPr="0026743E" w:rsidRDefault="001000A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Develop a </w:t>
      </w:r>
      <w:r w:rsidR="00B73BD2" w:rsidRPr="0026743E">
        <w:rPr>
          <w:rFonts w:ascii="Arial" w:hAnsi="Arial" w:cs="Arial"/>
          <w:sz w:val="25"/>
          <w:szCs w:val="25"/>
        </w:rPr>
        <w:t>positive</w:t>
      </w:r>
      <w:r w:rsidRPr="0026743E">
        <w:rPr>
          <w:rFonts w:ascii="Arial" w:hAnsi="Arial" w:cs="Arial"/>
          <w:sz w:val="25"/>
          <w:szCs w:val="25"/>
        </w:rPr>
        <w:t xml:space="preserve"> culture within the board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6C71B74C" w14:textId="6A51BBF3" w:rsidR="001000A4" w:rsidRPr="0026743E" w:rsidRDefault="00E55A71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Devise and implement a board </w:t>
      </w:r>
      <w:r w:rsidR="00B73BD2" w:rsidRPr="0026743E">
        <w:rPr>
          <w:rFonts w:ascii="Arial" w:hAnsi="Arial" w:cs="Arial"/>
          <w:sz w:val="25"/>
          <w:szCs w:val="25"/>
        </w:rPr>
        <w:t>succession</w:t>
      </w:r>
      <w:r w:rsidRPr="0026743E">
        <w:rPr>
          <w:rFonts w:ascii="Arial" w:hAnsi="Arial" w:cs="Arial"/>
          <w:sz w:val="25"/>
          <w:szCs w:val="25"/>
        </w:rPr>
        <w:t xml:space="preserve"> plan </w:t>
      </w:r>
    </w:p>
    <w:p w14:paraId="6191CD20" w14:textId="5CA45907" w:rsidR="00E55A71" w:rsidRPr="0026743E" w:rsidRDefault="00E55A71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Organise bank accounts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317741D5" w14:textId="27F85622" w:rsidR="00E55A71" w:rsidRPr="0026743E" w:rsidRDefault="00E55A71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Deposit cash</w:t>
      </w:r>
      <w:r w:rsidR="00B73BD2" w:rsidRPr="0026743E">
        <w:rPr>
          <w:rFonts w:ascii="Arial" w:hAnsi="Arial" w:cs="Arial"/>
          <w:sz w:val="25"/>
          <w:szCs w:val="25"/>
        </w:rPr>
        <w:t xml:space="preserve"> </w:t>
      </w:r>
      <w:r w:rsidRPr="0026743E">
        <w:rPr>
          <w:rFonts w:ascii="Arial" w:hAnsi="Arial" w:cs="Arial"/>
          <w:sz w:val="25"/>
          <w:szCs w:val="25"/>
        </w:rPr>
        <w:t>and cheques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47254FDC" w14:textId="7D0D221A" w:rsidR="00E55A71" w:rsidRPr="0026743E" w:rsidRDefault="00E55A71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Pay the bills </w:t>
      </w:r>
    </w:p>
    <w:p w14:paraId="7D758FB2" w14:textId="7BE231C8" w:rsidR="00E55A71" w:rsidRPr="0026743E" w:rsidRDefault="00E55A71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Keep the financial records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2216ABA2" w14:textId="2F9CCD0E" w:rsidR="00E55A71" w:rsidRPr="0026743E" w:rsidRDefault="00E55A71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Keep track of outgoings and incomings </w:t>
      </w:r>
    </w:p>
    <w:p w14:paraId="1D7E6B5A" w14:textId="2D734E41" w:rsidR="00AC45D7" w:rsidRPr="0026743E" w:rsidRDefault="00B73BD2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Attend board meetings regular</w:t>
      </w:r>
      <w:r w:rsidR="00AC45D7" w:rsidRPr="0026743E">
        <w:rPr>
          <w:rFonts w:ascii="Arial" w:hAnsi="Arial" w:cs="Arial"/>
          <w:sz w:val="25"/>
          <w:szCs w:val="25"/>
        </w:rPr>
        <w:t xml:space="preserve">ly </w:t>
      </w:r>
    </w:p>
    <w:p w14:paraId="0B6FE904" w14:textId="3B8DE7FC" w:rsidR="00B73BD2" w:rsidRPr="0026743E" w:rsidRDefault="00B73BD2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Read meeting papers </w:t>
      </w:r>
    </w:p>
    <w:p w14:paraId="5F4AFAC5" w14:textId="4E097641" w:rsidR="002C0824" w:rsidRPr="0026743E" w:rsidRDefault="00B73BD2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Make decisions for the organisation</w:t>
      </w:r>
      <w:r w:rsidR="00AC45D7" w:rsidRPr="0026743E">
        <w:rPr>
          <w:rFonts w:ascii="Arial" w:hAnsi="Arial" w:cs="Arial"/>
          <w:sz w:val="25"/>
          <w:szCs w:val="25"/>
        </w:rPr>
        <w:t xml:space="preserve"> </w:t>
      </w:r>
    </w:p>
    <w:p w14:paraId="5A8339DF" w14:textId="5C0A6EEF" w:rsidR="00B73BD2" w:rsidRPr="0026743E" w:rsidRDefault="002C0824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 xml:space="preserve">Prevent your organisation from operating while insolvent </w:t>
      </w:r>
      <w:r w:rsidR="00B73BD2" w:rsidRPr="0026743E">
        <w:rPr>
          <w:rFonts w:ascii="Arial" w:hAnsi="Arial" w:cs="Arial"/>
          <w:sz w:val="25"/>
          <w:szCs w:val="25"/>
        </w:rPr>
        <w:t xml:space="preserve"> </w:t>
      </w:r>
    </w:p>
    <w:p w14:paraId="53FCDD2D" w14:textId="7A82D9C9" w:rsidR="00E55A71" w:rsidRPr="0026743E" w:rsidRDefault="0094542C" w:rsidP="00105161">
      <w:pPr>
        <w:pStyle w:val="ListParagraph"/>
        <w:numPr>
          <w:ilvl w:val="0"/>
          <w:numId w:val="1"/>
        </w:numPr>
        <w:tabs>
          <w:tab w:val="left" w:pos="1050"/>
        </w:tabs>
        <w:spacing w:line="276" w:lineRule="auto"/>
        <w:ind w:left="1134" w:hanging="774"/>
        <w:rPr>
          <w:rFonts w:ascii="Arial" w:hAnsi="Arial" w:cs="Arial"/>
          <w:i/>
          <w:sz w:val="25"/>
          <w:szCs w:val="25"/>
        </w:rPr>
      </w:pPr>
      <w:r w:rsidRPr="0026743E">
        <w:rPr>
          <w:rFonts w:ascii="Arial" w:hAnsi="Arial" w:cs="Arial"/>
          <w:sz w:val="25"/>
          <w:szCs w:val="25"/>
        </w:rPr>
        <w:t>Act h</w:t>
      </w:r>
      <w:r w:rsidR="002C0824" w:rsidRPr="0026743E">
        <w:rPr>
          <w:rFonts w:ascii="Arial" w:hAnsi="Arial" w:cs="Arial"/>
          <w:sz w:val="25"/>
          <w:szCs w:val="25"/>
        </w:rPr>
        <w:t xml:space="preserve">onestly </w:t>
      </w:r>
    </w:p>
    <w:sectPr w:rsidR="00E55A71" w:rsidRPr="0026743E" w:rsidSect="00105161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426" w:footer="1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860B" w14:textId="77777777" w:rsidR="00786D0A" w:rsidRDefault="00786D0A" w:rsidP="002C7CE2">
      <w:pPr>
        <w:spacing w:after="0" w:line="240" w:lineRule="auto"/>
      </w:pPr>
      <w:r>
        <w:separator/>
      </w:r>
    </w:p>
  </w:endnote>
  <w:endnote w:type="continuationSeparator" w:id="0">
    <w:p w14:paraId="3E38ED81" w14:textId="77777777" w:rsidR="00786D0A" w:rsidRDefault="00786D0A" w:rsidP="002C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Light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081F" w14:textId="508A98BD" w:rsidR="002C7CE2" w:rsidRDefault="002C7CE2">
    <w:pPr>
      <w:pStyle w:val="Footer"/>
    </w:pPr>
  </w:p>
  <w:p w14:paraId="58384349" w14:textId="77777777" w:rsidR="002C7CE2" w:rsidRDefault="00BA0970" w:rsidP="00BA09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6B8B653" wp14:editId="77372FF1">
          <wp:simplePos x="0" y="0"/>
          <wp:positionH relativeFrom="margin">
            <wp:posOffset>3552825</wp:posOffset>
          </wp:positionH>
          <wp:positionV relativeFrom="paragraph">
            <wp:posOffset>829945</wp:posOffset>
          </wp:positionV>
          <wp:extent cx="2552700" cy="339725"/>
          <wp:effectExtent l="0" t="0" r="0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ur black&amp;red SZCC+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10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AC8D9" w14:textId="6C40E946" w:rsidR="00105161" w:rsidRDefault="00105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0982E" w14:textId="77777777" w:rsidR="00105161" w:rsidRDefault="0010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A1D1" w14:textId="77777777" w:rsidR="00786D0A" w:rsidRDefault="00786D0A" w:rsidP="002C7CE2">
      <w:pPr>
        <w:spacing w:after="0" w:line="240" w:lineRule="auto"/>
      </w:pPr>
      <w:r>
        <w:separator/>
      </w:r>
    </w:p>
  </w:footnote>
  <w:footnote w:type="continuationSeparator" w:id="0">
    <w:p w14:paraId="4D1E9753" w14:textId="77777777" w:rsidR="00786D0A" w:rsidRDefault="00786D0A" w:rsidP="002C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B1AC" w14:textId="66E5190F" w:rsidR="00F86672" w:rsidRDefault="00F8667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DFF42E4" wp14:editId="17EBAC25">
          <wp:simplePos x="0" y="0"/>
          <wp:positionH relativeFrom="page">
            <wp:align>right</wp:align>
          </wp:positionH>
          <wp:positionV relativeFrom="paragraph">
            <wp:posOffset>-271462</wp:posOffset>
          </wp:positionV>
          <wp:extent cx="7762875" cy="68174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68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6113"/>
    <w:multiLevelType w:val="hybridMultilevel"/>
    <w:tmpl w:val="699AA1D2"/>
    <w:lvl w:ilvl="0" w:tplc="971C8BD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EA"/>
    <w:rsid w:val="001000A4"/>
    <w:rsid w:val="00105161"/>
    <w:rsid w:val="001632B1"/>
    <w:rsid w:val="0023585B"/>
    <w:rsid w:val="00256010"/>
    <w:rsid w:val="0026743E"/>
    <w:rsid w:val="002C0824"/>
    <w:rsid w:val="002C7CE2"/>
    <w:rsid w:val="003228B5"/>
    <w:rsid w:val="003F6D1D"/>
    <w:rsid w:val="004D335B"/>
    <w:rsid w:val="006236DC"/>
    <w:rsid w:val="006874BF"/>
    <w:rsid w:val="006D2920"/>
    <w:rsid w:val="006D45CC"/>
    <w:rsid w:val="00786D0A"/>
    <w:rsid w:val="009218E4"/>
    <w:rsid w:val="0094542C"/>
    <w:rsid w:val="009549EA"/>
    <w:rsid w:val="00AC45D7"/>
    <w:rsid w:val="00B60724"/>
    <w:rsid w:val="00B73BD2"/>
    <w:rsid w:val="00B74390"/>
    <w:rsid w:val="00B92389"/>
    <w:rsid w:val="00BA0970"/>
    <w:rsid w:val="00BE0621"/>
    <w:rsid w:val="00C02707"/>
    <w:rsid w:val="00C57A7F"/>
    <w:rsid w:val="00D01367"/>
    <w:rsid w:val="00D4442B"/>
    <w:rsid w:val="00E55A71"/>
    <w:rsid w:val="00F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BEF2D7"/>
  <w15:chartTrackingRefBased/>
  <w15:docId w15:val="{3BA599A2-6626-41B9-9C1C-38BF98B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2"/>
  </w:style>
  <w:style w:type="paragraph" w:styleId="Footer">
    <w:name w:val="footer"/>
    <w:basedOn w:val="Normal"/>
    <w:link w:val="FooterChar"/>
    <w:uiPriority w:val="99"/>
    <w:unhideWhenUsed/>
    <w:rsid w:val="002C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2"/>
  </w:style>
  <w:style w:type="paragraph" w:styleId="ListParagraph">
    <w:name w:val="List Paragraph"/>
    <w:basedOn w:val="Normal"/>
    <w:uiPriority w:val="34"/>
    <w:qFormat/>
    <w:rsid w:val="0095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111419\Documents\Custom%20Office%20Templates\Ripple%20Effect%20word%20doc%20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Ripple Effect word doc template-FINAL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Williams</dc:creator>
  <cp:keywords/>
  <dc:description/>
  <cp:lastModifiedBy>Jessica Valenta</cp:lastModifiedBy>
  <cp:revision>7</cp:revision>
  <cp:lastPrinted>2019-12-09T06:01:00Z</cp:lastPrinted>
  <dcterms:created xsi:type="dcterms:W3CDTF">2022-01-05T04:19:00Z</dcterms:created>
  <dcterms:modified xsi:type="dcterms:W3CDTF">2022-01-27T03:27:00Z</dcterms:modified>
</cp:coreProperties>
</file>